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67"/>
        <w:gridCol w:w="6313"/>
      </w:tblGrid>
      <w:tr w:rsidR="00274752" w:rsidTr="00511052">
        <w:trPr>
          <w:trHeight w:val="288"/>
          <w:tblHeader/>
        </w:trPr>
        <w:tc>
          <w:tcPr>
            <w:tcW w:w="376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  <w:r w:rsidRPr="005F3841">
              <w:t>D</w:t>
            </w:r>
            <w:r w:rsidR="00087269" w:rsidRPr="005F3841">
              <w:t>ate</w:t>
            </w:r>
          </w:p>
        </w:tc>
        <w:tc>
          <w:tcPr>
            <w:tcW w:w="6313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690CF5" w:rsidP="005F3841">
            <w:pPr>
              <w:pStyle w:val="Heading1"/>
              <w:outlineLvl w:val="0"/>
            </w:pPr>
            <w:r>
              <w:t>Committee Name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690CF5" w:rsidRDefault="00690CF5" w:rsidP="00A57B48">
            <w:pPr>
              <w:rPr>
                <w:b/>
              </w:rPr>
            </w:pPr>
            <w:r w:rsidRPr="00690CF5">
              <w:rPr>
                <w:b/>
              </w:rPr>
              <w:t>People Present: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690CF5" w:rsidP="00A57B48">
            <w:r w:rsidRPr="00690CF5">
              <w:rPr>
                <w:b/>
              </w:rPr>
              <w:t>Start Time</w:t>
            </w:r>
            <w:r>
              <w:t xml:space="preserve">__________________  </w:t>
            </w:r>
            <w:r w:rsidRPr="00690CF5">
              <w:rPr>
                <w:b/>
              </w:rPr>
              <w:t>End Time</w:t>
            </w:r>
            <w:r>
              <w:t xml:space="preserve">__________________ </w:t>
            </w:r>
            <w:r w:rsidRPr="00690CF5">
              <w:rPr>
                <w:b/>
              </w:rPr>
              <w:t>Location: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690CF5" w:rsidP="00A57B48">
            <w:r w:rsidRPr="00690CF5">
              <w:rPr>
                <w:b/>
              </w:rPr>
              <w:t>Accept Notes from Prior meeting</w:t>
            </w:r>
            <w:r>
              <w:t xml:space="preserve"> _______________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690CF5" w:rsidRDefault="00690CF5" w:rsidP="00A57B48">
            <w:pPr>
              <w:rPr>
                <w:b/>
              </w:rPr>
            </w:pPr>
            <w:r w:rsidRPr="00690CF5">
              <w:rPr>
                <w:b/>
              </w:rPr>
              <w:t>Agenda (Purpose of the meeting)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690CF5" w:rsidRDefault="00690CF5" w:rsidP="00A57B48">
            <w:pPr>
              <w:rPr>
                <w:b/>
              </w:rPr>
            </w:pPr>
            <w:r w:rsidRPr="00690CF5">
              <w:rPr>
                <w:b/>
              </w:rPr>
              <w:t>Meeting Discussion: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690CF5" w:rsidP="00A57B48">
            <w:r w:rsidRPr="00690CF5">
              <w:rPr>
                <w:b/>
              </w:rPr>
              <w:t xml:space="preserve">Actions taken/ </w:t>
            </w:r>
            <w:proofErr w:type="gramStart"/>
            <w:r w:rsidRPr="00690CF5">
              <w:rPr>
                <w:b/>
              </w:rPr>
              <w:t>decided</w:t>
            </w:r>
            <w:r>
              <w:t xml:space="preserve">  (</w:t>
            </w:r>
            <w:proofErr w:type="gramEnd"/>
            <w:r>
              <w:t xml:space="preserve">Include person responsible, and timeline. Who does </w:t>
            </w:r>
            <w:proofErr w:type="gramStart"/>
            <w:r>
              <w:t>what.</w:t>
            </w:r>
            <w:proofErr w:type="gramEnd"/>
            <w:r>
              <w:t xml:space="preserve"> When will it be done?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690CF5" w:rsidRDefault="00690CF5" w:rsidP="00A57B48">
            <w:pPr>
              <w:rPr>
                <w:b/>
              </w:rPr>
            </w:pPr>
            <w:r w:rsidRPr="00690CF5">
              <w:rPr>
                <w:b/>
              </w:rPr>
              <w:t>Date of Next Meeting: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690CF5" w:rsidP="00A57B48">
            <w:r w:rsidRPr="00690CF5">
              <w:rPr>
                <w:b/>
              </w:rPr>
              <w:t>Summary of meeting</w:t>
            </w:r>
            <w:r>
              <w:t xml:space="preserve"> for Board distribution and member communication:</w:t>
            </w:r>
          </w:p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511052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</w:tbl>
    <w:p w:rsidR="00274752" w:rsidRDefault="00274752" w:rsidP="00087269">
      <w:bookmarkStart w:id="0" w:name="_GoBack"/>
      <w:bookmarkEnd w:id="0"/>
    </w:p>
    <w:sectPr w:rsidR="00274752" w:rsidSect="000E73C1">
      <w:footerReference w:type="default" r:id="rId7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91" w:rsidRDefault="00472B91" w:rsidP="00472B91">
      <w:r>
        <w:separator/>
      </w:r>
    </w:p>
  </w:endnote>
  <w:endnote w:type="continuationSeparator" w:id="0">
    <w:p w:rsidR="00472B91" w:rsidRDefault="00472B91" w:rsidP="004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91" w:rsidRDefault="00511052">
    <w:pPr>
      <w:pStyle w:val="Footer"/>
    </w:pPr>
    <w:fldSimple w:instr=" FILENAME  \p  \* MERGEFORMAT ">
      <w:r>
        <w:rPr>
          <w:noProof/>
        </w:rPr>
        <w:t>G:\Committee Minutes-Misc\committee meeting template.docx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91" w:rsidRDefault="00472B91" w:rsidP="00472B91">
      <w:r>
        <w:separator/>
      </w:r>
    </w:p>
  </w:footnote>
  <w:footnote w:type="continuationSeparator" w:id="0">
    <w:p w:rsidR="00472B91" w:rsidRDefault="00472B91" w:rsidP="0047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5"/>
    <w:rsid w:val="000138CD"/>
    <w:rsid w:val="00020B49"/>
    <w:rsid w:val="00087269"/>
    <w:rsid w:val="000A77C4"/>
    <w:rsid w:val="000E73C1"/>
    <w:rsid w:val="00183698"/>
    <w:rsid w:val="00274752"/>
    <w:rsid w:val="003843FB"/>
    <w:rsid w:val="00472B91"/>
    <w:rsid w:val="00511052"/>
    <w:rsid w:val="005803D0"/>
    <w:rsid w:val="005F3841"/>
    <w:rsid w:val="00636E68"/>
    <w:rsid w:val="00661433"/>
    <w:rsid w:val="00690CF5"/>
    <w:rsid w:val="008A0F33"/>
    <w:rsid w:val="008D40EB"/>
    <w:rsid w:val="009E15DC"/>
    <w:rsid w:val="00A54B57"/>
    <w:rsid w:val="00A57B48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EEF2B-056D-462F-A503-6D2E62F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B9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7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B9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donovan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notes.dotx</Template>
  <TotalTime>1</TotalTime>
  <Pages>1</Pages>
  <Words>52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Bridget Donovan</dc:creator>
  <cp:keywords/>
  <cp:lastModifiedBy>Bridget Donovan</cp:lastModifiedBy>
  <cp:revision>3</cp:revision>
  <cp:lastPrinted>2003-12-29T17:10:00Z</cp:lastPrinted>
  <dcterms:created xsi:type="dcterms:W3CDTF">2017-06-02T17:59:00Z</dcterms:created>
  <dcterms:modified xsi:type="dcterms:W3CDTF">2017-06-02T18:01:00Z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